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49" w:rsidRDefault="00D74049" w:rsidP="009B3D05">
      <w:pPr>
        <w:rPr>
          <w:rFonts w:ascii="Arial" w:hAnsi="Arial"/>
          <w:lang w:val="en-US"/>
        </w:rPr>
      </w:pPr>
      <w:r w:rsidRPr="00F318C0">
        <w:rPr>
          <w:rFonts w:ascii="Arial" w:hAnsi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.5pt">
            <v:imagedata r:id="rId4" o:title=""/>
          </v:shape>
        </w:pict>
      </w:r>
    </w:p>
    <w:p w:rsidR="00D74049" w:rsidRPr="00B751F6" w:rsidRDefault="00D74049" w:rsidP="009B3D05">
      <w:pPr>
        <w:rPr>
          <w:rFonts w:ascii="Arial" w:hAnsi="Arial"/>
          <w:lang w:val="en-US"/>
        </w:rPr>
      </w:pPr>
    </w:p>
    <w:p w:rsidR="00D74049" w:rsidRDefault="00D74049" w:rsidP="009B3D05">
      <w:pPr>
        <w:rPr>
          <w:rFonts w:ascii="Arial" w:hAnsi="Arial"/>
        </w:rPr>
      </w:pPr>
      <w:r>
        <w:rPr>
          <w:rFonts w:ascii="Arial" w:hAnsi="Arial"/>
        </w:rPr>
        <w:t>ФИО владельца коттеджа:</w:t>
      </w:r>
    </w:p>
    <w:p w:rsidR="00D74049" w:rsidRDefault="00D74049" w:rsidP="009B3D05">
      <w:pPr>
        <w:rPr>
          <w:rFonts w:ascii="Arial" w:hAnsi="Arial"/>
        </w:rPr>
      </w:pPr>
      <w:r>
        <w:rPr>
          <w:rFonts w:ascii="Arial" w:hAnsi="Arial"/>
        </w:rPr>
        <w:t>Контакты владельца:</w:t>
      </w:r>
    </w:p>
    <w:p w:rsidR="00D74049" w:rsidRDefault="00D74049" w:rsidP="009B3D0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47"/>
      </w:tblGrid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коттеджа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Местоположение / адрес</w:t>
            </w:r>
            <w:r w:rsidRPr="00505D8C">
              <w:rPr>
                <w:rFonts w:ascii="Arial" w:hAnsi="Arial"/>
              </w:rPr>
              <w:t xml:space="preserve"> 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Удаленность от Екатеринбурга 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Количество спальных мест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Вместимость банкетного зала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663BD5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Стоимость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в будни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Стоимость в выходные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Дополнительные услуги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Default="00D74049" w:rsidP="00663BD5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 xml:space="preserve">Описание </w:t>
            </w:r>
          </w:p>
          <w:p w:rsidR="00D74049" w:rsidRDefault="00D74049" w:rsidP="00663BD5">
            <w:pPr>
              <w:jc w:val="right"/>
              <w:rPr>
                <w:rFonts w:ascii="Arial" w:hAnsi="Arial"/>
              </w:rPr>
            </w:pPr>
          </w:p>
          <w:p w:rsidR="00D74049" w:rsidRPr="00505D8C" w:rsidRDefault="00D74049" w:rsidP="00663BD5">
            <w:pPr>
              <w:jc w:val="center"/>
              <w:rPr>
                <w:rFonts w:ascii="Arial" w:hAnsi="Arial"/>
              </w:rPr>
            </w:pP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Наличие удобств</w:t>
            </w:r>
          </w:p>
          <w:p w:rsidR="00D74049" w:rsidRPr="00B751F6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  <w:sz w:val="16"/>
                <w:szCs w:val="16"/>
              </w:rPr>
              <w:t>(нужное выделить и описать)</w:t>
            </w:r>
          </w:p>
        </w:tc>
        <w:tc>
          <w:tcPr>
            <w:tcW w:w="6347" w:type="dxa"/>
          </w:tcPr>
          <w:p w:rsidR="00D74049" w:rsidRDefault="00D74049" w:rsidP="009B3D05">
            <w:pPr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Бильярд, настольный теннис, другие н</w:t>
            </w:r>
            <w:r>
              <w:rPr>
                <w:rFonts w:ascii="Arial" w:hAnsi="Arial"/>
              </w:rPr>
              <w:t>астольные игры, кальян, караоке, б</w:t>
            </w:r>
            <w:r w:rsidRPr="00505D8C">
              <w:rPr>
                <w:rFonts w:ascii="Arial" w:hAnsi="Arial"/>
              </w:rPr>
              <w:t>ассейн</w:t>
            </w:r>
            <w:r>
              <w:rPr>
                <w:rFonts w:ascii="Arial" w:hAnsi="Arial"/>
              </w:rPr>
              <w:t>, баня, сауна</w:t>
            </w:r>
          </w:p>
          <w:p w:rsidR="00D74049" w:rsidRPr="00B751F6" w:rsidRDefault="00D74049" w:rsidP="009B3D05">
            <w:pPr>
              <w:rPr>
                <w:rFonts w:ascii="Arial" w:hAnsi="Arial"/>
              </w:rPr>
            </w:pPr>
          </w:p>
        </w:tc>
      </w:tr>
      <w:tr w:rsidR="00D74049" w:rsidRPr="00505D8C" w:rsidTr="00663BD5">
        <w:tc>
          <w:tcPr>
            <w:tcW w:w="4068" w:type="dxa"/>
          </w:tcPr>
          <w:p w:rsidR="00D74049" w:rsidRPr="00505D8C" w:rsidRDefault="00D74049" w:rsidP="00505D8C">
            <w:pPr>
              <w:jc w:val="right"/>
              <w:rPr>
                <w:rFonts w:ascii="Arial" w:hAnsi="Arial"/>
              </w:rPr>
            </w:pPr>
            <w:r w:rsidRPr="00505D8C">
              <w:rPr>
                <w:rFonts w:ascii="Arial" w:hAnsi="Arial"/>
              </w:rPr>
              <w:t>Дополнительная информация, которую Вы хотите разместить на сайте</w:t>
            </w:r>
          </w:p>
        </w:tc>
        <w:tc>
          <w:tcPr>
            <w:tcW w:w="6347" w:type="dxa"/>
          </w:tcPr>
          <w:p w:rsidR="00D74049" w:rsidRPr="00505D8C" w:rsidRDefault="00D74049" w:rsidP="009B3D05">
            <w:pPr>
              <w:rPr>
                <w:rFonts w:ascii="Arial" w:hAnsi="Arial"/>
              </w:rPr>
            </w:pPr>
          </w:p>
        </w:tc>
      </w:tr>
    </w:tbl>
    <w:p w:rsidR="00D74049" w:rsidRDefault="00D74049" w:rsidP="009B3D05">
      <w:pPr>
        <w:rPr>
          <w:rFonts w:ascii="Arial" w:hAnsi="Arial"/>
        </w:rPr>
      </w:pPr>
    </w:p>
    <w:p w:rsidR="00D74049" w:rsidRPr="00B751F6" w:rsidRDefault="00D74049" w:rsidP="009B3D05">
      <w:pPr>
        <w:rPr>
          <w:rFonts w:ascii="Arial" w:hAnsi="Arial"/>
        </w:rPr>
      </w:pPr>
      <w:r>
        <w:rPr>
          <w:rFonts w:ascii="Arial" w:hAnsi="Arial"/>
        </w:rPr>
        <w:t xml:space="preserve">Заполненную анкету отправляйте на </w:t>
      </w:r>
      <w:r>
        <w:rPr>
          <w:rFonts w:ascii="Arial" w:hAnsi="Arial"/>
          <w:lang w:val="en-US"/>
        </w:rPr>
        <w:t>marin</w:t>
      </w:r>
      <w:r w:rsidRPr="00663BD5">
        <w:rPr>
          <w:rFonts w:ascii="Arial" w:hAnsi="Arial"/>
        </w:rPr>
        <w:t>-</w:t>
      </w:r>
      <w:r>
        <w:rPr>
          <w:rFonts w:ascii="Arial" w:hAnsi="Arial"/>
          <w:lang w:val="en-US"/>
        </w:rPr>
        <w:t>dom</w:t>
      </w:r>
      <w:r w:rsidRPr="00663BD5">
        <w:rPr>
          <w:rFonts w:ascii="Arial" w:hAnsi="Arial"/>
        </w:rPr>
        <w:t>@</w:t>
      </w:r>
      <w:r>
        <w:rPr>
          <w:rFonts w:ascii="Arial" w:hAnsi="Arial"/>
          <w:lang w:val="en-US"/>
        </w:rPr>
        <w:t>mail</w:t>
      </w:r>
      <w:r w:rsidRPr="00B751F6">
        <w:rPr>
          <w:rFonts w:ascii="Arial" w:hAnsi="Arial"/>
        </w:rPr>
        <w:t>.</w:t>
      </w:r>
      <w:r>
        <w:rPr>
          <w:rFonts w:ascii="Arial" w:hAnsi="Arial"/>
          <w:lang w:val="en-US"/>
        </w:rPr>
        <w:t>ru</w:t>
      </w:r>
    </w:p>
    <w:sectPr w:rsidR="00D74049" w:rsidRPr="00B751F6" w:rsidSect="009B3D05">
      <w:pgSz w:w="11900" w:h="16840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05"/>
    <w:rsid w:val="00011061"/>
    <w:rsid w:val="001F364C"/>
    <w:rsid w:val="00275C33"/>
    <w:rsid w:val="00426568"/>
    <w:rsid w:val="0044307E"/>
    <w:rsid w:val="00505D8C"/>
    <w:rsid w:val="00663BD5"/>
    <w:rsid w:val="0080602A"/>
    <w:rsid w:val="00904D54"/>
    <w:rsid w:val="009B3D05"/>
    <w:rsid w:val="00A44682"/>
    <w:rsid w:val="00A46548"/>
    <w:rsid w:val="00B751F6"/>
    <w:rsid w:val="00D74049"/>
    <w:rsid w:val="00F318C0"/>
    <w:rsid w:val="00F4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9B3D0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1">
    <w:name w:val="Light List Accent 1"/>
    <w:basedOn w:val="TableNormal"/>
    <w:uiPriority w:val="99"/>
    <w:rsid w:val="009B3D0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99"/>
    <w:rsid w:val="009B3D0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Радаев</dc:creator>
  <cp:keywords/>
  <dc:description/>
  <cp:lastModifiedBy>Марьин Дом</cp:lastModifiedBy>
  <cp:revision>5</cp:revision>
  <dcterms:created xsi:type="dcterms:W3CDTF">2014-03-31T11:28:00Z</dcterms:created>
  <dcterms:modified xsi:type="dcterms:W3CDTF">2016-02-19T07:29:00Z</dcterms:modified>
</cp:coreProperties>
</file>